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6E" w:rsidRPr="003D25AA" w:rsidRDefault="003F1680" w:rsidP="008C4B73">
      <w:pPr>
        <w:spacing w:after="0"/>
        <w:rPr>
          <w:b/>
          <w:sz w:val="24"/>
          <w:szCs w:val="24"/>
        </w:rPr>
      </w:pPr>
      <w:r w:rsidRPr="003D25AA">
        <w:rPr>
          <w:b/>
          <w:sz w:val="24"/>
          <w:szCs w:val="24"/>
        </w:rPr>
        <w:t xml:space="preserve">NOCCS Board Meeting Minutes </w:t>
      </w:r>
    </w:p>
    <w:p w:rsidR="003F1680" w:rsidRPr="003D25AA" w:rsidRDefault="003F1680" w:rsidP="008C4B73">
      <w:pPr>
        <w:spacing w:after="0"/>
        <w:rPr>
          <w:b/>
          <w:sz w:val="24"/>
          <w:szCs w:val="24"/>
        </w:rPr>
      </w:pPr>
      <w:r w:rsidRPr="003D25AA">
        <w:rPr>
          <w:b/>
          <w:sz w:val="24"/>
          <w:szCs w:val="24"/>
        </w:rPr>
        <w:t xml:space="preserve">October 20, 2010 </w:t>
      </w:r>
    </w:p>
    <w:p w:rsidR="003F1680" w:rsidRDefault="003F1680" w:rsidP="008C4B73">
      <w:pPr>
        <w:spacing w:after="0"/>
      </w:pPr>
      <w:r>
        <w:t>In attendan</w:t>
      </w:r>
      <w:r w:rsidR="003D25AA">
        <w:t>ce:  Julie Obbard, Carolyn Grams</w:t>
      </w:r>
      <w:r>
        <w:t>torff, Eric Rathhaus, Ken Sommer</w:t>
      </w:r>
      <w:r w:rsidR="00D60170">
        <w:t>, Lily Jones, Kelly Nayo, Li-Mei</w:t>
      </w:r>
      <w:r>
        <w:t xml:space="preserve"> Johnson, Susan Jones, Helen Gibson, Michael Schwartz, </w:t>
      </w:r>
      <w:r w:rsidR="00D60170">
        <w:t>Jay Weil</w:t>
      </w:r>
      <w:r w:rsidR="003D25AA">
        <w:t>,</w:t>
      </w:r>
      <w:r w:rsidR="00D60170">
        <w:t xml:space="preserve"> </w:t>
      </w:r>
      <w:r>
        <w:t>Mara Benitez</w:t>
      </w:r>
    </w:p>
    <w:p w:rsidR="008C4B73" w:rsidRDefault="008C4B73" w:rsidP="008C4B73">
      <w:pPr>
        <w:spacing w:after="0"/>
        <w:rPr>
          <w:b/>
        </w:rPr>
      </w:pPr>
    </w:p>
    <w:p w:rsidR="003F1680" w:rsidRPr="002E2BF1" w:rsidRDefault="003F1680" w:rsidP="008C4B73">
      <w:pPr>
        <w:spacing w:after="0"/>
        <w:rPr>
          <w:b/>
        </w:rPr>
      </w:pPr>
      <w:r w:rsidRPr="002E2BF1">
        <w:rPr>
          <w:b/>
        </w:rPr>
        <w:t>Public Comment</w:t>
      </w:r>
    </w:p>
    <w:p w:rsidR="003F1680" w:rsidRDefault="003F1680" w:rsidP="008C4B73">
      <w:pPr>
        <w:spacing w:after="0"/>
      </w:pPr>
      <w:r>
        <w:t xml:space="preserve">Two NOCCS parents present update on the Cell Tower and ask for the support of the Board.  There is a request for more information and to better understand what is the specific ask from the board. </w:t>
      </w:r>
    </w:p>
    <w:p w:rsidR="003F1680" w:rsidRDefault="003F1680" w:rsidP="008C4B73">
      <w:pPr>
        <w:spacing w:after="0"/>
      </w:pPr>
      <w:r>
        <w:t>The vote on measure L is coming up which may impact staff salaries</w:t>
      </w:r>
    </w:p>
    <w:p w:rsidR="008C4B73" w:rsidRDefault="008C4B73" w:rsidP="008C4B73">
      <w:pPr>
        <w:spacing w:after="0"/>
        <w:rPr>
          <w:b/>
        </w:rPr>
      </w:pPr>
    </w:p>
    <w:p w:rsidR="003F1680" w:rsidRPr="002E2BF1" w:rsidRDefault="003F1680" w:rsidP="008C4B73">
      <w:pPr>
        <w:spacing w:after="0"/>
        <w:rPr>
          <w:b/>
        </w:rPr>
      </w:pPr>
      <w:r w:rsidRPr="002E2BF1">
        <w:rPr>
          <w:b/>
        </w:rPr>
        <w:t xml:space="preserve">Finance committee reports </w:t>
      </w:r>
      <w:r w:rsidR="002E2BF1">
        <w:rPr>
          <w:b/>
        </w:rPr>
        <w:t>out - Helen</w:t>
      </w:r>
    </w:p>
    <w:p w:rsidR="002E2BF1" w:rsidRDefault="003F1680" w:rsidP="008C4B73">
      <w:pPr>
        <w:spacing w:after="0"/>
      </w:pPr>
      <w:r>
        <w:t xml:space="preserve">Committee has new member Jay </w:t>
      </w:r>
      <w:r w:rsidR="002E2BF1">
        <w:t>and has schedule a standing meeting</w:t>
      </w:r>
    </w:p>
    <w:p w:rsidR="00D50C76" w:rsidRDefault="00D50C76" w:rsidP="008C4B73">
      <w:pPr>
        <w:spacing w:after="0"/>
      </w:pPr>
      <w:r>
        <w:t xml:space="preserve">Wade </w:t>
      </w:r>
      <w:r w:rsidR="006C5EBE">
        <w:t>McCullen great</w:t>
      </w:r>
      <w:r>
        <w:t xml:space="preserve"> </w:t>
      </w:r>
      <w:r w:rsidR="006C5EBE">
        <w:t>auditor -</w:t>
      </w:r>
      <w:r>
        <w:t xml:space="preserve"> works fast – audit to be finalized by end of week 10/22</w:t>
      </w:r>
    </w:p>
    <w:p w:rsidR="003F1680" w:rsidRDefault="003F1680" w:rsidP="008C4B73">
      <w:pPr>
        <w:spacing w:after="0"/>
      </w:pPr>
      <w:r>
        <w:t xml:space="preserve">A Quick forecast for finance is shared </w:t>
      </w:r>
    </w:p>
    <w:p w:rsidR="002E2BF1" w:rsidRDefault="002E2BF1" w:rsidP="008C4B73">
      <w:pPr>
        <w:spacing w:after="0"/>
      </w:pPr>
      <w:r>
        <w:t>Finance committee update for the community will happen via the board blast</w:t>
      </w:r>
    </w:p>
    <w:p w:rsidR="002E2BF1" w:rsidRDefault="002E2BF1" w:rsidP="008C4B73">
      <w:pPr>
        <w:spacing w:after="0"/>
      </w:pPr>
      <w:r>
        <w:t>Next quarter will have spreadsheet</w:t>
      </w:r>
    </w:p>
    <w:p w:rsidR="008C4B73" w:rsidRDefault="008C4B73" w:rsidP="008C4B73">
      <w:pPr>
        <w:spacing w:after="0"/>
        <w:rPr>
          <w:b/>
        </w:rPr>
      </w:pPr>
    </w:p>
    <w:p w:rsidR="002E2BF1" w:rsidRPr="002E2BF1" w:rsidRDefault="002E2BF1" w:rsidP="008C4B73">
      <w:pPr>
        <w:spacing w:after="0"/>
        <w:rPr>
          <w:b/>
        </w:rPr>
      </w:pPr>
      <w:r w:rsidRPr="002E2BF1">
        <w:rPr>
          <w:b/>
        </w:rPr>
        <w:t>Nominations committee reports out – Julie</w:t>
      </w:r>
    </w:p>
    <w:p w:rsidR="002E2BF1" w:rsidRDefault="002E2BF1" w:rsidP="008C4B73">
      <w:pPr>
        <w:spacing w:after="0"/>
      </w:pPr>
      <w:r>
        <w:t>4 new board member</w:t>
      </w:r>
      <w:r w:rsidR="00D60170">
        <w:t>s are introduced – Kelly, Li-Mei</w:t>
      </w:r>
      <w:r>
        <w:t>, Eric and Michael</w:t>
      </w:r>
    </w:p>
    <w:p w:rsidR="002E2BF1" w:rsidRDefault="002E2BF1" w:rsidP="008C4B73">
      <w:pPr>
        <w:spacing w:after="0"/>
      </w:pPr>
      <w:r>
        <w:t>Task for new board members is to read the renewed charter document that can be found on the website (it is like a strategic plan)</w:t>
      </w:r>
    </w:p>
    <w:p w:rsidR="008C4B73" w:rsidRDefault="008C4B73" w:rsidP="008C4B73">
      <w:pPr>
        <w:spacing w:after="0"/>
        <w:rPr>
          <w:b/>
        </w:rPr>
      </w:pPr>
    </w:p>
    <w:p w:rsidR="002E2BF1" w:rsidRPr="002E2BF1" w:rsidRDefault="002E2BF1" w:rsidP="008C4B73">
      <w:pPr>
        <w:spacing w:after="0"/>
        <w:rPr>
          <w:b/>
        </w:rPr>
      </w:pPr>
      <w:r w:rsidRPr="002E2BF1">
        <w:rPr>
          <w:b/>
        </w:rPr>
        <w:t>Teacher Report – Lily</w:t>
      </w:r>
    </w:p>
    <w:p w:rsidR="002E2BF1" w:rsidRDefault="002E2BF1" w:rsidP="008C4B73">
      <w:pPr>
        <w:spacing w:after="0"/>
        <w:rPr>
          <w:b/>
        </w:rPr>
      </w:pPr>
      <w:r w:rsidRPr="002E2BF1">
        <w:t>Teacher board position is ending in December. Time commitment has been an issue.  Suggestion is made to reduce the term to a year for teachers. Good to have overlap.  Most likely no on</w:t>
      </w:r>
      <w:r>
        <w:t>e</w:t>
      </w:r>
      <w:r w:rsidRPr="002E2BF1">
        <w:t xml:space="preserve"> will come to board retreat, but hopeful that someone will agree to join by January. </w:t>
      </w:r>
      <w:r>
        <w:t xml:space="preserve"> </w:t>
      </w:r>
      <w:r w:rsidRPr="002E2BF1">
        <w:t>Carolyn will work on it</w:t>
      </w:r>
      <w:r>
        <w:rPr>
          <w:b/>
        </w:rPr>
        <w:t>.</w:t>
      </w:r>
    </w:p>
    <w:p w:rsidR="008C4B73" w:rsidRDefault="008C4B73" w:rsidP="008C4B73">
      <w:pPr>
        <w:spacing w:after="0"/>
        <w:rPr>
          <w:b/>
        </w:rPr>
      </w:pPr>
    </w:p>
    <w:p w:rsidR="002E2BF1" w:rsidRDefault="002E2BF1" w:rsidP="008C4B73">
      <w:pPr>
        <w:spacing w:after="0"/>
        <w:rPr>
          <w:b/>
        </w:rPr>
      </w:pPr>
      <w:r>
        <w:rPr>
          <w:b/>
        </w:rPr>
        <w:t>Action taken on Officers</w:t>
      </w:r>
    </w:p>
    <w:p w:rsidR="002E2BF1" w:rsidRPr="00D50C76" w:rsidRDefault="002E2BF1" w:rsidP="008C4B73">
      <w:pPr>
        <w:spacing w:after="0"/>
        <w:rPr>
          <w:b/>
        </w:rPr>
      </w:pPr>
      <w:r w:rsidRPr="00D50C76">
        <w:rPr>
          <w:b/>
        </w:rPr>
        <w:t>Approved Board officer appointment</w:t>
      </w:r>
    </w:p>
    <w:p w:rsidR="002E2BF1" w:rsidRPr="00D50C76" w:rsidRDefault="002E2BF1" w:rsidP="008C4B73">
      <w:pPr>
        <w:spacing w:after="0"/>
      </w:pPr>
      <w:r w:rsidRPr="00D50C76">
        <w:t>Julie Obbard – Co-Chair for one year</w:t>
      </w:r>
    </w:p>
    <w:p w:rsidR="002E2BF1" w:rsidRPr="00D50C76" w:rsidRDefault="002E2BF1" w:rsidP="008C4B73">
      <w:pPr>
        <w:spacing w:after="0"/>
      </w:pPr>
      <w:r w:rsidRPr="00D50C76">
        <w:t>Rachel – Sec for 2 years</w:t>
      </w:r>
    </w:p>
    <w:p w:rsidR="002E2BF1" w:rsidRPr="00D50C76" w:rsidRDefault="002E2BF1" w:rsidP="008C4B73">
      <w:pPr>
        <w:spacing w:after="0"/>
      </w:pPr>
      <w:r w:rsidRPr="00D50C76">
        <w:t>Jay – Treasurer for 2 years</w:t>
      </w:r>
    </w:p>
    <w:p w:rsidR="002E2BF1" w:rsidRPr="002E2BF1" w:rsidRDefault="002E2BF1" w:rsidP="008C4B73">
      <w:pPr>
        <w:spacing w:after="0"/>
      </w:pPr>
      <w:r w:rsidRPr="002E2BF1">
        <w:t xml:space="preserve">Reminder that there is a need to pull together board policies – Michael will work with Rachael to compile and refine where needed. </w:t>
      </w:r>
    </w:p>
    <w:p w:rsidR="008C4B73" w:rsidRDefault="008C4B73" w:rsidP="008C4B73">
      <w:pPr>
        <w:spacing w:after="0"/>
        <w:rPr>
          <w:b/>
        </w:rPr>
      </w:pPr>
    </w:p>
    <w:p w:rsidR="002E2BF1" w:rsidRPr="002E2BF1" w:rsidRDefault="002E2BF1" w:rsidP="008C4B73">
      <w:pPr>
        <w:spacing w:after="0"/>
        <w:rPr>
          <w:b/>
        </w:rPr>
      </w:pPr>
      <w:r>
        <w:rPr>
          <w:b/>
        </w:rPr>
        <w:t>Refinance Update</w:t>
      </w:r>
      <w:r w:rsidRPr="002E2BF1">
        <w:rPr>
          <w:b/>
        </w:rPr>
        <w:t>– Susan</w:t>
      </w:r>
      <w:r>
        <w:rPr>
          <w:b/>
        </w:rPr>
        <w:t xml:space="preserve"> and Peter</w:t>
      </w:r>
    </w:p>
    <w:p w:rsidR="002E2BF1" w:rsidRDefault="002E2BF1" w:rsidP="008C4B73">
      <w:pPr>
        <w:spacing w:after="0"/>
      </w:pPr>
      <w:r>
        <w:t>In conversations with current lender (First Republic)</w:t>
      </w:r>
    </w:p>
    <w:p w:rsidR="00D50C76" w:rsidRPr="003D25AA" w:rsidRDefault="00D50C76" w:rsidP="008C4B73">
      <w:pPr>
        <w:spacing w:after="0"/>
        <w:rPr>
          <w:b/>
        </w:rPr>
      </w:pPr>
      <w:r w:rsidRPr="003D25AA">
        <w:rPr>
          <w:b/>
        </w:rPr>
        <w:t>Three loans are discussed</w:t>
      </w:r>
    </w:p>
    <w:p w:rsidR="00D50C76" w:rsidRDefault="00D50C76" w:rsidP="008C4B73">
      <w:pPr>
        <w:pStyle w:val="ListParagraph"/>
        <w:numPr>
          <w:ilvl w:val="0"/>
          <w:numId w:val="1"/>
        </w:numPr>
        <w:spacing w:after="0"/>
        <w:contextualSpacing w:val="0"/>
      </w:pPr>
      <w:r>
        <w:t xml:space="preserve">First Republic 2.6 million </w:t>
      </w:r>
    </w:p>
    <w:p w:rsidR="00D50C76" w:rsidRDefault="00D50C76" w:rsidP="008C4B73">
      <w:pPr>
        <w:pStyle w:val="ListParagraph"/>
        <w:numPr>
          <w:ilvl w:val="0"/>
          <w:numId w:val="1"/>
        </w:numPr>
        <w:spacing w:after="0"/>
        <w:contextualSpacing w:val="0"/>
      </w:pPr>
      <w:r>
        <w:t>Charter Loans (Investors) 1.5 million – Ask them to forgive whole loan to put school in better position to negotiate the 1</w:t>
      </w:r>
      <w:r w:rsidRPr="00D50C76">
        <w:rPr>
          <w:vertAlign w:val="superscript"/>
        </w:rPr>
        <w:t>st</w:t>
      </w:r>
      <w:r>
        <w:t xml:space="preserve"> loan</w:t>
      </w:r>
    </w:p>
    <w:p w:rsidR="00D50C76" w:rsidRDefault="00D50C76" w:rsidP="008C4B73">
      <w:pPr>
        <w:pStyle w:val="ListParagraph"/>
        <w:numPr>
          <w:ilvl w:val="0"/>
          <w:numId w:val="1"/>
        </w:numPr>
        <w:spacing w:after="0"/>
        <w:contextualSpacing w:val="0"/>
      </w:pPr>
      <w:r>
        <w:lastRenderedPageBreak/>
        <w:t xml:space="preserve">Single Investor </w:t>
      </w:r>
      <w:r w:rsidR="008C4B73">
        <w:t>operating</w:t>
      </w:r>
      <w:r>
        <w:t xml:space="preserve"> loan due June 2011 50K forgiven 150k left to pay – working on </w:t>
      </w:r>
      <w:proofErr w:type="gramStart"/>
      <w:r>
        <w:t>eliminating  this</w:t>
      </w:r>
      <w:proofErr w:type="gramEnd"/>
      <w:r>
        <w:t xml:space="preserve"> loan from the books.</w:t>
      </w:r>
    </w:p>
    <w:p w:rsidR="00D50C76" w:rsidRDefault="00D50C76" w:rsidP="008C4B73">
      <w:pPr>
        <w:spacing w:after="0"/>
      </w:pPr>
      <w:r>
        <w:t xml:space="preserve">Former parent no longer interested in being guarantor </w:t>
      </w:r>
    </w:p>
    <w:p w:rsidR="00D50C76" w:rsidRDefault="00D50C76" w:rsidP="008C4B73">
      <w:pPr>
        <w:spacing w:after="0"/>
      </w:pPr>
      <w:r>
        <w:t>Message from bank is that without a guarantor there will be no new loan</w:t>
      </w:r>
    </w:p>
    <w:p w:rsidR="00D50C76" w:rsidRDefault="00D50C76" w:rsidP="008C4B73">
      <w:pPr>
        <w:spacing w:after="0"/>
      </w:pPr>
      <w:r>
        <w:t>Seeking fixed rate mortgage 5.4</w:t>
      </w:r>
      <w:r w:rsidR="00D60170">
        <w:t>%</w:t>
      </w:r>
      <w:r>
        <w:t xml:space="preserve"> or less</w:t>
      </w:r>
    </w:p>
    <w:p w:rsidR="00D50C76" w:rsidRDefault="00D50C76" w:rsidP="008C4B73">
      <w:pPr>
        <w:spacing w:after="0"/>
      </w:pPr>
      <w:r>
        <w:t>Seeking guarantor with 5 million net worth and good income</w:t>
      </w:r>
    </w:p>
    <w:p w:rsidR="00F45214" w:rsidRDefault="00F45214" w:rsidP="008C4B73">
      <w:pPr>
        <w:spacing w:after="0"/>
      </w:pPr>
      <w:r>
        <w:t>In the worst</w:t>
      </w:r>
      <w:r w:rsidR="00D50C76">
        <w:t xml:space="preserve"> case scenario if we do not find a guarantor</w:t>
      </w:r>
    </w:p>
    <w:p w:rsidR="00F45214" w:rsidRDefault="00F45214" w:rsidP="008C4B73">
      <w:pPr>
        <w:spacing w:after="0"/>
      </w:pPr>
      <w:r>
        <w:t>It will be hard for bank to shut down the school</w:t>
      </w:r>
    </w:p>
    <w:p w:rsidR="00D50C76" w:rsidRDefault="00F45214" w:rsidP="008C4B73">
      <w:pPr>
        <w:spacing w:after="0"/>
      </w:pPr>
      <w:r>
        <w:t>We’d need a million dollar gift (even $200, 0000 would be good) or we could extend the existing loan</w:t>
      </w:r>
      <w:r w:rsidR="00D50C76">
        <w:t xml:space="preserve"> </w:t>
      </w:r>
    </w:p>
    <w:p w:rsidR="00D50C76" w:rsidRDefault="008C4B73" w:rsidP="008C4B73">
      <w:pPr>
        <w:spacing w:after="0"/>
      </w:pPr>
      <w:r>
        <w:t>Individual lender</w:t>
      </w:r>
      <w:r w:rsidR="00F45214">
        <w:t xml:space="preserve"> has written letter about exi</w:t>
      </w:r>
      <w:r>
        <w:t>s</w:t>
      </w:r>
      <w:r w:rsidR="00F45214">
        <w:t>ting loan and has made a proposal to the school to forgive a larger amount if paid by end of the year.  Susan will form an Ad hoc committee to make a recommendation</w:t>
      </w:r>
    </w:p>
    <w:p w:rsidR="008C4B73" w:rsidRDefault="008C4B73" w:rsidP="008C4B73">
      <w:pPr>
        <w:spacing w:after="0"/>
        <w:rPr>
          <w:b/>
        </w:rPr>
      </w:pPr>
    </w:p>
    <w:p w:rsidR="003D25AA" w:rsidRPr="003D25AA" w:rsidRDefault="003D25AA" w:rsidP="008C4B73">
      <w:pPr>
        <w:spacing w:after="0"/>
        <w:rPr>
          <w:b/>
        </w:rPr>
      </w:pPr>
      <w:r w:rsidRPr="003D25AA">
        <w:rPr>
          <w:b/>
        </w:rPr>
        <w:t>Update on the EDP</w:t>
      </w:r>
    </w:p>
    <w:p w:rsidR="003D25AA" w:rsidRDefault="003D25AA" w:rsidP="008C4B73">
      <w:pPr>
        <w:spacing w:after="0"/>
      </w:pPr>
      <w:r>
        <w:t>Manager of extended day program has submitted her resignation</w:t>
      </w:r>
    </w:p>
    <w:p w:rsidR="003D25AA" w:rsidRDefault="003D25AA" w:rsidP="008C4B73">
      <w:pPr>
        <w:spacing w:after="0"/>
      </w:pPr>
      <w:r>
        <w:t xml:space="preserve">Not a philosophical fit for her – also she didn’t realize that she’d have to sell the program to parents and raise revenue </w:t>
      </w:r>
    </w:p>
    <w:p w:rsidR="003D25AA" w:rsidRDefault="003D25AA" w:rsidP="008C4B73">
      <w:pPr>
        <w:spacing w:after="0"/>
      </w:pPr>
      <w:r>
        <w:t>Mara will conduct exit interview with her</w:t>
      </w:r>
    </w:p>
    <w:p w:rsidR="00F45214" w:rsidRDefault="00F45214" w:rsidP="008C4B73">
      <w:pPr>
        <w:spacing w:after="0"/>
      </w:pPr>
      <w:r>
        <w:t>Program will continue to run until the end of the trimester</w:t>
      </w:r>
    </w:p>
    <w:p w:rsidR="00F45214" w:rsidRDefault="00F45214" w:rsidP="008C4B73">
      <w:pPr>
        <w:spacing w:after="0"/>
      </w:pPr>
      <w:r>
        <w:t>Program is in the red and creative solutions are needed to attract more parents and continue to provide access to all parents regardless of income.  Outsourcing was brought up as an idea (Adventure time or Studio One)</w:t>
      </w:r>
    </w:p>
    <w:p w:rsidR="00F45214" w:rsidRDefault="00F45214" w:rsidP="008C4B73">
      <w:pPr>
        <w:spacing w:after="0"/>
      </w:pPr>
      <w:r>
        <w:t>Interim plan is presented by Carolyn and Julie</w:t>
      </w:r>
    </w:p>
    <w:p w:rsidR="00F45214" w:rsidRDefault="00F45214" w:rsidP="008C4B73">
      <w:pPr>
        <w:spacing w:after="0"/>
      </w:pPr>
      <w:r>
        <w:t>Board discussion on the issue of consistency problems that parents felt from the past</w:t>
      </w:r>
    </w:p>
    <w:p w:rsidR="00F45214" w:rsidRDefault="00F45214" w:rsidP="008C4B73">
      <w:pPr>
        <w:spacing w:after="0"/>
      </w:pPr>
      <w:r>
        <w:t>Board members who are parents at the school share the parent perspective on the EDP programming and management</w:t>
      </w:r>
    </w:p>
    <w:p w:rsidR="00F45214" w:rsidRDefault="00F45214" w:rsidP="008C4B73">
      <w:pPr>
        <w:spacing w:after="0"/>
      </w:pPr>
      <w:r>
        <w:t>Carolyn responds by trying to keep the program afloat in the interim and pulling ou</w:t>
      </w:r>
      <w:r w:rsidR="00617F15">
        <w:t>t one of the Kinder teacher</w:t>
      </w:r>
      <w:r>
        <w:t xml:space="preserve"> into a coordinator role for the short term</w:t>
      </w:r>
    </w:p>
    <w:p w:rsidR="00617F15" w:rsidRDefault="00617F15" w:rsidP="008C4B73">
      <w:pPr>
        <w:spacing w:after="0"/>
      </w:pPr>
      <w:r>
        <w:t>Carolyn suggests that -The central question for all to keep in mind is “what is best for the kids?”</w:t>
      </w:r>
    </w:p>
    <w:p w:rsidR="00617F15" w:rsidRDefault="00617F15" w:rsidP="008C4B73">
      <w:pPr>
        <w:spacing w:after="0"/>
      </w:pPr>
      <w:r>
        <w:t>A lot of push back on the plan – Carolyn reminds the group that tons of hours of work and reflection went into the plan.</w:t>
      </w:r>
    </w:p>
    <w:p w:rsidR="00617F15" w:rsidRDefault="00617F15" w:rsidP="008C4B73">
      <w:pPr>
        <w:spacing w:after="0"/>
      </w:pPr>
      <w:r>
        <w:t>Michael mentions that there is a conflation of roles on the board and that it is valuable to have a parent perspective on these matters.</w:t>
      </w:r>
    </w:p>
    <w:p w:rsidR="00617F15" w:rsidRDefault="00617F15" w:rsidP="008C4B73">
      <w:pPr>
        <w:spacing w:after="0"/>
      </w:pPr>
      <w:r>
        <w:t>Unacceptable not to have an EDP for the population that NOCCS is serving and is trying to serve</w:t>
      </w:r>
    </w:p>
    <w:p w:rsidR="008C4B73" w:rsidRDefault="008C4B73" w:rsidP="008C4B73">
      <w:pPr>
        <w:spacing w:after="0"/>
        <w:rPr>
          <w:b/>
        </w:rPr>
      </w:pPr>
    </w:p>
    <w:p w:rsidR="00617F15" w:rsidRPr="003D25AA" w:rsidRDefault="00617F15" w:rsidP="008C4B73">
      <w:pPr>
        <w:spacing w:after="0"/>
        <w:rPr>
          <w:b/>
        </w:rPr>
      </w:pPr>
      <w:r w:rsidRPr="003D25AA">
        <w:rPr>
          <w:b/>
        </w:rPr>
        <w:t xml:space="preserve">EDP Moving forward – </w:t>
      </w:r>
    </w:p>
    <w:p w:rsidR="00617F15" w:rsidRDefault="00617F15" w:rsidP="008C4B73">
      <w:pPr>
        <w:spacing w:after="0"/>
      </w:pPr>
      <w:r>
        <w:t>Jay will look into a pricing model – no break even models – 5-10K @ current usage</w:t>
      </w:r>
    </w:p>
    <w:p w:rsidR="00617F15" w:rsidRDefault="003D25AA" w:rsidP="008C4B73">
      <w:pPr>
        <w:spacing w:after="0"/>
      </w:pPr>
      <w:r>
        <w:t>S</w:t>
      </w:r>
      <w:r w:rsidR="00617F15">
        <w:t>urvey to evaluate demand</w:t>
      </w:r>
    </w:p>
    <w:p w:rsidR="00617F15" w:rsidRDefault="003D25AA" w:rsidP="008C4B73">
      <w:pPr>
        <w:spacing w:after="0"/>
      </w:pPr>
      <w:r>
        <w:t>W</w:t>
      </w:r>
      <w:r w:rsidR="00617F15">
        <w:t xml:space="preserve">ill look into moving transition date to Dec. 17 </w:t>
      </w:r>
    </w:p>
    <w:p w:rsidR="008C4B73" w:rsidRDefault="008C4B73" w:rsidP="008C4B73">
      <w:pPr>
        <w:spacing w:after="0"/>
        <w:rPr>
          <w:b/>
        </w:rPr>
      </w:pPr>
    </w:p>
    <w:p w:rsidR="00B2763E" w:rsidRDefault="00B2763E" w:rsidP="008C4B73">
      <w:pPr>
        <w:spacing w:after="0"/>
        <w:rPr>
          <w:b/>
        </w:rPr>
      </w:pPr>
    </w:p>
    <w:p w:rsidR="00B2763E" w:rsidRDefault="00B2763E" w:rsidP="008C4B73">
      <w:pPr>
        <w:spacing w:after="0"/>
        <w:rPr>
          <w:b/>
        </w:rPr>
      </w:pPr>
    </w:p>
    <w:p w:rsidR="00617F15" w:rsidRPr="003D25AA" w:rsidRDefault="00617F15" w:rsidP="008C4B73">
      <w:pPr>
        <w:spacing w:after="0"/>
        <w:rPr>
          <w:b/>
        </w:rPr>
      </w:pPr>
      <w:r w:rsidRPr="003D25AA">
        <w:rPr>
          <w:b/>
        </w:rPr>
        <w:lastRenderedPageBreak/>
        <w:t>Carolyn’s recommendations:</w:t>
      </w:r>
    </w:p>
    <w:p w:rsidR="00617F15" w:rsidRDefault="00617F15" w:rsidP="008C4B73">
      <w:pPr>
        <w:spacing w:after="0"/>
      </w:pPr>
      <w:r>
        <w:t>Keep good staff</w:t>
      </w:r>
    </w:p>
    <w:p w:rsidR="00617F15" w:rsidRDefault="00617F15" w:rsidP="008C4B73">
      <w:pPr>
        <w:spacing w:after="0"/>
      </w:pPr>
      <w:r>
        <w:t>Do PR work to increase enrollment (Susan and Kelly will support Julie on PR)</w:t>
      </w:r>
    </w:p>
    <w:p w:rsidR="00617F15" w:rsidRDefault="00617F15" w:rsidP="008C4B73">
      <w:pPr>
        <w:spacing w:after="0"/>
      </w:pPr>
      <w:r>
        <w:t xml:space="preserve">Assume some level of loss and plan </w:t>
      </w:r>
    </w:p>
    <w:p w:rsidR="00617F15" w:rsidRDefault="00617F15" w:rsidP="008C4B73">
      <w:pPr>
        <w:spacing w:after="0"/>
      </w:pPr>
      <w:r>
        <w:t>Come to December meeting with more info and make decision on design</w:t>
      </w:r>
    </w:p>
    <w:p w:rsidR="00617F15" w:rsidRDefault="00617F15" w:rsidP="008C4B73">
      <w:pPr>
        <w:spacing w:after="0"/>
      </w:pPr>
      <w:r>
        <w:t>Big question – Do we want to raise money for the EDP?</w:t>
      </w:r>
    </w:p>
    <w:p w:rsidR="008C4B73" w:rsidRDefault="008C4B73" w:rsidP="008C4B73">
      <w:pPr>
        <w:spacing w:after="0"/>
        <w:rPr>
          <w:b/>
        </w:rPr>
      </w:pPr>
    </w:p>
    <w:p w:rsidR="00617F15" w:rsidRPr="003D25AA" w:rsidRDefault="003D25AA" w:rsidP="008C4B73">
      <w:pPr>
        <w:spacing w:after="0"/>
        <w:rPr>
          <w:b/>
        </w:rPr>
      </w:pPr>
      <w:r w:rsidRPr="003D25AA">
        <w:rPr>
          <w:b/>
        </w:rPr>
        <w:t>Retreat planning</w:t>
      </w:r>
    </w:p>
    <w:p w:rsidR="00617F15" w:rsidRDefault="003D25AA" w:rsidP="008C4B73">
      <w:pPr>
        <w:spacing w:after="0"/>
      </w:pPr>
      <w:r>
        <w:t>Norms/Team building</w:t>
      </w:r>
    </w:p>
    <w:p w:rsidR="003D25AA" w:rsidRDefault="003D25AA" w:rsidP="008C4B73">
      <w:pPr>
        <w:spacing w:after="0"/>
      </w:pPr>
      <w:r>
        <w:t xml:space="preserve">Community communication and integration </w:t>
      </w:r>
    </w:p>
    <w:p w:rsidR="003D25AA" w:rsidRDefault="003D25AA" w:rsidP="008C4B73">
      <w:pPr>
        <w:spacing w:after="0"/>
      </w:pPr>
      <w:r>
        <w:t>Bd Priorities</w:t>
      </w:r>
    </w:p>
    <w:p w:rsidR="003D25AA" w:rsidRDefault="003D25AA" w:rsidP="008C4B73">
      <w:pPr>
        <w:spacing w:after="0"/>
      </w:pPr>
      <w:r>
        <w:t>Protocols and messaging points</w:t>
      </w:r>
    </w:p>
    <w:p w:rsidR="003D25AA" w:rsidRDefault="003D25AA" w:rsidP="008C4B73">
      <w:pPr>
        <w:spacing w:after="0"/>
      </w:pPr>
      <w:r>
        <w:t>Equity in community</w:t>
      </w:r>
    </w:p>
    <w:p w:rsidR="003D25AA" w:rsidRDefault="003D25AA" w:rsidP="008C4B73">
      <w:pPr>
        <w:spacing w:after="0"/>
      </w:pPr>
      <w:r>
        <w:t>Strategic Planning</w:t>
      </w:r>
    </w:p>
    <w:p w:rsidR="003D25AA" w:rsidRDefault="003D25AA" w:rsidP="008C4B73">
      <w:pPr>
        <w:spacing w:after="0"/>
      </w:pPr>
      <w:r>
        <w:t xml:space="preserve">Kelly, Mara, Ken will work with Julie </w:t>
      </w:r>
      <w:r w:rsidR="00D60170">
        <w:t>on</w:t>
      </w:r>
      <w:r>
        <w:t xml:space="preserve"> the planning</w:t>
      </w:r>
    </w:p>
    <w:p w:rsidR="00617F15" w:rsidRDefault="00617F15" w:rsidP="008C4B73">
      <w:pPr>
        <w:spacing w:after="0"/>
      </w:pPr>
    </w:p>
    <w:p w:rsidR="00617F15" w:rsidRDefault="00617F15" w:rsidP="008C4B73">
      <w:pPr>
        <w:spacing w:after="0"/>
      </w:pPr>
    </w:p>
    <w:p w:rsidR="002E2BF1" w:rsidRDefault="002E2BF1" w:rsidP="008C4B73">
      <w:pPr>
        <w:spacing w:after="0"/>
      </w:pPr>
    </w:p>
    <w:p w:rsidR="003F1680" w:rsidRDefault="003F1680" w:rsidP="008C4B73">
      <w:pPr>
        <w:spacing w:after="0"/>
      </w:pPr>
    </w:p>
    <w:sectPr w:rsidR="003F1680" w:rsidSect="00DF4C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96374"/>
    <w:multiLevelType w:val="hybridMultilevel"/>
    <w:tmpl w:val="97E2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60170"/>
    <w:rsid w:val="002E2BF1"/>
    <w:rsid w:val="003D25AA"/>
    <w:rsid w:val="003F1680"/>
    <w:rsid w:val="00617F15"/>
    <w:rsid w:val="00623C21"/>
    <w:rsid w:val="006C5EBE"/>
    <w:rsid w:val="008C4B73"/>
    <w:rsid w:val="00A014AA"/>
    <w:rsid w:val="00B2763E"/>
    <w:rsid w:val="00D50C76"/>
    <w:rsid w:val="00D60170"/>
    <w:rsid w:val="00DF4C6E"/>
    <w:rsid w:val="00F4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20Obbard\My%20Documents\NOCCS\Board%20Meetings\Minutes\October%20Board%20Meeting%20Minutes1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1836-81CD-4250-AECD-B19A52AE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October Board Meeting Minutes10.20.10</Template>
  <TotalTime>12</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4</cp:revision>
  <dcterms:created xsi:type="dcterms:W3CDTF">2011-01-19T20:41:00Z</dcterms:created>
  <dcterms:modified xsi:type="dcterms:W3CDTF">2011-01-19T20:53:00Z</dcterms:modified>
</cp:coreProperties>
</file>